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ind w:left="5669"/>
        <w:jc w:val="right"/>
      </w:pPr>
      <w:r>
        <w:rPr>
          <w:sz w:val="16"/>
          <w:szCs w:val="16"/>
        </w:rPr>
        <w:t>Konin, dnia ................................................................r.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Komornik Sądowy przy Sądzie Rejonowym </w:t>
      </w:r>
      <w:r>
        <w:rPr>
          <w:b/>
          <w:bCs/>
          <w:sz w:val="22"/>
          <w:szCs w:val="22"/>
        </w:rPr>
        <w:br/>
        <w:t xml:space="preserve">w Koninie 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Magdalena Królikowska-Wydrzyńska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Kancelaria Komornicza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Ul.Noskowskiego 1A 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62-510 Konin</w:t>
      </w:r>
    </w:p>
    <w:p w:rsidR="003911C8" w:rsidRDefault="003911C8">
      <w:pPr>
        <w:widowControl w:val="0"/>
        <w:tabs>
          <w:tab w:val="left" w:pos="1134"/>
          <w:tab w:val="left" w:pos="2268"/>
          <w:tab w:val="left" w:pos="3401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autoSpaceDE w:val="0"/>
        <w:autoSpaceDN w:val="0"/>
        <w:adjustRightInd w:val="0"/>
        <w:ind w:right="5669"/>
        <w:rPr>
          <w:sz w:val="22"/>
          <w:szCs w:val="22"/>
        </w:rPr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spacing w:before="200"/>
        <w:jc w:val="both"/>
        <w:rPr>
          <w:b/>
          <w:bCs/>
        </w:rPr>
      </w:pPr>
      <w:r>
        <w:t>dotyczy  KMP _____/___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spacing w:before="198"/>
      </w:pPr>
      <w:r>
        <w:rPr>
          <w:b/>
          <w:bCs/>
        </w:rPr>
        <w:t>Wierzyciel:</w:t>
      </w:r>
      <w:r>
        <w:rPr>
          <w:b/>
          <w:bCs/>
        </w:rPr>
        <w:tab/>
      </w:r>
      <w:r>
        <w:t>..................................................................................................................................................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spacing w:before="198"/>
        <w:rPr>
          <w:rFonts w:ascii="Arial" w:hAnsi="Arial" w:cs="Arial"/>
        </w:rPr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</w:pPr>
      <w:r>
        <w:tab/>
        <w:t>adres:.................................................................................................................................................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t>konto bankowe:.................................................................................................................................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b/>
          <w:bCs/>
        </w:rPr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</w:pPr>
      <w:r>
        <w:rPr>
          <w:b/>
          <w:bCs/>
        </w:rPr>
        <w:tab/>
        <w:t>Dłużnik:</w:t>
      </w:r>
      <w:r>
        <w:t>......................................................................................................................................................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</w:pPr>
      <w:r>
        <w:tab/>
        <w:t>adres:.................................................................................................................................................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</w:pPr>
    </w:p>
    <w:p w:rsidR="003911C8" w:rsidRDefault="003911C8">
      <w:pPr>
        <w:widowControl w:val="0"/>
        <w:tabs>
          <w:tab w:val="right" w:pos="4818"/>
          <w:tab w:val="right" w:pos="7653"/>
          <w:tab w:val="right" w:pos="10204"/>
        </w:tabs>
        <w:autoSpaceDE w:val="0"/>
        <w:autoSpaceDN w:val="0"/>
        <w:adjustRightInd w:val="0"/>
      </w:pPr>
      <w:r>
        <w:tab/>
        <w:t>pesel:.   .   .   .   .   .   .   .   .   .   .   .</w:t>
      </w:r>
      <w:r>
        <w:tab/>
        <w:t>data urodzenia:</w:t>
      </w:r>
      <w:r>
        <w:tab/>
        <w:t>.   .   /   .   /   .   .   .   .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  <w:t>( dzien / miesiąc / rok )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WNIOSEK O ŚCIĄGNIECIE PODWYŻSZONYCH ALIMENTÓW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ind w:right="140" w:firstLine="568"/>
        <w:jc w:val="both"/>
      </w:pPr>
      <w:r>
        <w:t xml:space="preserve">W załączeniu przedkładam tytuł wykonawczy Sądu Rejonowego w ................................................ 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ind w:right="140" w:firstLine="568"/>
        <w:jc w:val="both"/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ind w:right="140"/>
        <w:jc w:val="both"/>
      </w:pPr>
      <w:r>
        <w:t>sygn.akt........................................ ,</w:t>
      </w:r>
      <w:r>
        <w:rPr>
          <w:b/>
          <w:bCs/>
        </w:rPr>
        <w:t xml:space="preserve"> wnosząc o</w:t>
      </w:r>
      <w:r>
        <w:t xml:space="preserve"> egzekwowanie podwyższonych alimentów 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ind w:right="140"/>
        <w:jc w:val="both"/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ind w:right="140"/>
        <w:jc w:val="both"/>
      </w:pPr>
      <w:r>
        <w:t>w kwocie ............................... zł miesięcznie od dnia    ......... /......... /20...........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ind w:right="140"/>
        <w:jc w:val="both"/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spacing w:before="160"/>
      </w:pPr>
      <w:r>
        <w:t>Bezpośrednio od dłużnika nie otrzymałem żadnej kwoty.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spacing w:before="160"/>
      </w:pPr>
      <w:r>
        <w:t>Jednocześnie nadmieniam, że dłużnik obecnie pracuje w: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spacing w:before="160"/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spacing w:before="160"/>
      </w:pPr>
      <w:r>
        <w:t>................................................................................................................................................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rFonts w:ascii="Arial" w:hAnsi="Arial" w:cs="Arial"/>
        </w:rPr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rFonts w:ascii="Arial" w:hAnsi="Arial" w:cs="Arial"/>
        </w:rPr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ind w:left="5669"/>
        <w:jc w:val="center"/>
        <w:rPr>
          <w:rFonts w:ascii="Arial" w:hAnsi="Arial" w:cs="Arial"/>
        </w:rPr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ind w:left="5669"/>
        <w:jc w:val="center"/>
        <w:rPr>
          <w:rFonts w:ascii="Arial" w:hAnsi="Arial" w:cs="Arial"/>
        </w:rPr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ind w:left="5669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ind w:left="56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(Podpis)</w:t>
      </w: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rFonts w:ascii="Arial" w:hAnsi="Arial" w:cs="Arial"/>
        </w:rPr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rFonts w:ascii="Arial" w:hAnsi="Arial" w:cs="Arial"/>
        </w:rPr>
      </w:pPr>
    </w:p>
    <w:p w:rsidR="003911C8" w:rsidRDefault="003911C8">
      <w:pPr>
        <w:widowControl w:val="0"/>
        <w:tabs>
          <w:tab w:val="right" w:pos="10204"/>
        </w:tabs>
        <w:autoSpaceDE w:val="0"/>
        <w:autoSpaceDN w:val="0"/>
        <w:adjustRightInd w:val="0"/>
        <w:rPr>
          <w:rFonts w:ascii="Arial" w:hAnsi="Arial" w:cs="Arial"/>
        </w:rPr>
      </w:pPr>
    </w:p>
    <w:p w:rsidR="003911C8" w:rsidRDefault="00391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911C8" w:rsidSect="005C48DA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62"/>
    <w:rsid w:val="00001762"/>
    <w:rsid w:val="003911C8"/>
    <w:rsid w:val="004E0096"/>
    <w:rsid w:val="005C48DA"/>
    <w:rsid w:val="0063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D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263</Words>
  <Characters>1579</Characters>
  <Application>Microsoft Office Outlook</Application>
  <DocSecurity>0</DocSecurity>
  <Lines>0</Lines>
  <Paragraphs>0</Paragraphs>
  <ScaleCrop>false</ScaleCrop>
  <Company>qwe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</dc:title>
  <dc:subject/>
  <dc:creator>A60-332</dc:creator>
  <cp:keywords/>
  <dc:description/>
  <cp:lastModifiedBy>Szmaju</cp:lastModifiedBy>
  <cp:revision>2</cp:revision>
  <dcterms:created xsi:type="dcterms:W3CDTF">2013-01-11T12:35:00Z</dcterms:created>
  <dcterms:modified xsi:type="dcterms:W3CDTF">2013-01-11T12:35:00Z</dcterms:modified>
</cp:coreProperties>
</file>